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E" w:rsidRPr="00150905" w:rsidRDefault="00FF17DE" w:rsidP="00F70F4D">
      <w:pPr>
        <w:pStyle w:val="Heading2"/>
        <w:rPr>
          <w:color w:val="000000"/>
        </w:rPr>
      </w:pPr>
      <w:bookmarkStart w:id="0" w:name="_Toc267986658"/>
      <w:r w:rsidRPr="00150905">
        <w:rPr>
          <w:color w:val="000000"/>
        </w:rPr>
        <w:t>CRITICAL READING:  CORNELL NOTES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0A0"/>
      </w:tblPr>
      <w:tblGrid>
        <w:gridCol w:w="3078"/>
        <w:gridCol w:w="2250"/>
        <w:gridCol w:w="5328"/>
      </w:tblGrid>
      <w:tr w:rsidR="00FF17DE" w:rsidRPr="00150905" w:rsidTr="0031535C">
        <w:tc>
          <w:tcPr>
            <w:tcW w:w="5328" w:type="dxa"/>
            <w:gridSpan w:val="2"/>
            <w:vMerge w:val="restart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Chapter</w:t>
            </w: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Name:</w:t>
            </w:r>
          </w:p>
        </w:tc>
      </w:tr>
      <w:tr w:rsidR="00FF17DE" w:rsidRPr="00150905" w:rsidTr="0031535C">
        <w:tc>
          <w:tcPr>
            <w:tcW w:w="5328" w:type="dxa"/>
            <w:gridSpan w:val="2"/>
            <w:vMerge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Date:</w:t>
            </w:r>
          </w:p>
        </w:tc>
      </w:tr>
      <w:tr w:rsidR="00FF17DE" w:rsidRPr="00150905" w:rsidTr="0031535C">
        <w:tc>
          <w:tcPr>
            <w:tcW w:w="5328" w:type="dxa"/>
            <w:gridSpan w:val="2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Period:</w:t>
            </w:r>
          </w:p>
        </w:tc>
      </w:tr>
      <w:tr w:rsidR="00FF17DE" w:rsidRPr="00150905" w:rsidTr="0031535C">
        <w:tc>
          <w:tcPr>
            <w:tcW w:w="30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17DE" w:rsidRPr="0031535C" w:rsidRDefault="00FF17DE" w:rsidP="0031535C">
            <w:pPr>
              <w:jc w:val="center"/>
              <w:rPr>
                <w:color w:val="000000"/>
              </w:rPr>
            </w:pPr>
            <w:r w:rsidRPr="0031535C">
              <w:rPr>
                <w:color w:val="000000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17DE" w:rsidRPr="0031535C" w:rsidRDefault="00FF17DE" w:rsidP="0031535C">
            <w:pPr>
              <w:jc w:val="center"/>
              <w:rPr>
                <w:color w:val="000000"/>
              </w:rPr>
            </w:pPr>
            <w:r w:rsidRPr="0031535C">
              <w:rPr>
                <w:color w:val="000000"/>
              </w:rPr>
              <w:t>Notes/Answers/Definitions/Examples/Sentences</w:t>
            </w:r>
          </w:p>
        </w:tc>
      </w:tr>
      <w:tr w:rsidR="00FF17DE" w:rsidRPr="00150905" w:rsidTr="0031535C">
        <w:tc>
          <w:tcPr>
            <w:tcW w:w="3078" w:type="dxa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  <w:tcBorders>
              <w:top w:val="single" w:sz="4" w:space="0" w:color="000000"/>
            </w:tcBorders>
          </w:tcPr>
          <w:p w:rsidR="00FF17DE" w:rsidRPr="0031535C" w:rsidRDefault="00FF17DE" w:rsidP="00F70F4D">
            <w:pPr>
              <w:rPr>
                <w:color w:val="000000"/>
              </w:rPr>
            </w:pPr>
            <w:r w:rsidRPr="0031535C">
              <w:rPr>
                <w:color w:val="000000"/>
              </w:rPr>
              <w:t xml:space="preserve">Summary: </w:t>
            </w: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</w:tbl>
    <w:p w:rsidR="00FF17DE" w:rsidRDefault="00FF17DE"/>
    <w:p w:rsidR="00FF17DE" w:rsidRPr="00150905" w:rsidRDefault="00FF17DE" w:rsidP="00F70F4D">
      <w:pPr>
        <w:pStyle w:val="Heading2"/>
        <w:rPr>
          <w:color w:val="000000"/>
        </w:rPr>
      </w:pPr>
      <w:r>
        <w:br w:type="page"/>
      </w:r>
      <w:r w:rsidRPr="00150905">
        <w:rPr>
          <w:color w:val="000000"/>
        </w:rPr>
        <w:t>CRITICAL READING:  CORNELL NOTES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0A0"/>
      </w:tblPr>
      <w:tblGrid>
        <w:gridCol w:w="3078"/>
        <w:gridCol w:w="2250"/>
        <w:gridCol w:w="5328"/>
      </w:tblGrid>
      <w:tr w:rsidR="00FF17DE" w:rsidRPr="00150905" w:rsidTr="0031535C">
        <w:tc>
          <w:tcPr>
            <w:tcW w:w="5328" w:type="dxa"/>
            <w:gridSpan w:val="2"/>
            <w:vMerge w:val="restart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Chapter</w:t>
            </w: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Name:</w:t>
            </w:r>
          </w:p>
        </w:tc>
      </w:tr>
      <w:tr w:rsidR="00FF17DE" w:rsidRPr="00150905" w:rsidTr="0031535C">
        <w:tc>
          <w:tcPr>
            <w:tcW w:w="5328" w:type="dxa"/>
            <w:gridSpan w:val="2"/>
            <w:vMerge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Date:</w:t>
            </w:r>
          </w:p>
        </w:tc>
      </w:tr>
      <w:tr w:rsidR="00FF17DE" w:rsidRPr="00150905" w:rsidTr="0031535C">
        <w:tc>
          <w:tcPr>
            <w:tcW w:w="5328" w:type="dxa"/>
            <w:gridSpan w:val="2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>Period:</w:t>
            </w:r>
          </w:p>
        </w:tc>
      </w:tr>
      <w:tr w:rsidR="00FF17DE" w:rsidRPr="00150905" w:rsidTr="0031535C">
        <w:tc>
          <w:tcPr>
            <w:tcW w:w="30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17DE" w:rsidRPr="0031535C" w:rsidRDefault="00FF17DE" w:rsidP="0031535C">
            <w:pPr>
              <w:jc w:val="center"/>
              <w:rPr>
                <w:color w:val="000000"/>
              </w:rPr>
            </w:pPr>
            <w:r w:rsidRPr="0031535C">
              <w:rPr>
                <w:color w:val="000000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17DE" w:rsidRPr="0031535C" w:rsidRDefault="00FF17DE" w:rsidP="0031535C">
            <w:pPr>
              <w:jc w:val="center"/>
              <w:rPr>
                <w:color w:val="000000"/>
              </w:rPr>
            </w:pPr>
            <w:r w:rsidRPr="0031535C">
              <w:rPr>
                <w:color w:val="000000"/>
              </w:rPr>
              <w:t>Notes/Answers/Definitions/Examples/Sentences</w:t>
            </w:r>
          </w:p>
        </w:tc>
      </w:tr>
      <w:tr w:rsidR="00FF17DE" w:rsidRPr="00150905" w:rsidTr="0031535C">
        <w:tc>
          <w:tcPr>
            <w:tcW w:w="3078" w:type="dxa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3078" w:type="dxa"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  <w:tcBorders>
              <w:top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  <w:r w:rsidRPr="0031535C">
              <w:rPr>
                <w:color w:val="000000"/>
              </w:rPr>
              <w:t xml:space="preserve">Summary: </w:t>
            </w: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  <w:tr w:rsidR="00FF17DE" w:rsidRPr="00150905" w:rsidTr="0031535C">
        <w:tc>
          <w:tcPr>
            <w:tcW w:w="10656" w:type="dxa"/>
            <w:gridSpan w:val="3"/>
            <w:tcBorders>
              <w:bottom w:val="single" w:sz="4" w:space="0" w:color="000000"/>
            </w:tcBorders>
          </w:tcPr>
          <w:p w:rsidR="00FF17DE" w:rsidRPr="0031535C" w:rsidRDefault="00FF17DE" w:rsidP="00D631F7">
            <w:pPr>
              <w:rPr>
                <w:color w:val="000000"/>
              </w:rPr>
            </w:pPr>
          </w:p>
        </w:tc>
      </w:tr>
    </w:tbl>
    <w:p w:rsidR="00FF17DE" w:rsidRDefault="00FF17DE"/>
    <w:sectPr w:rsidR="00FF17DE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4D"/>
    <w:rsid w:val="0008533C"/>
    <w:rsid w:val="00150905"/>
    <w:rsid w:val="001A197F"/>
    <w:rsid w:val="002056EB"/>
    <w:rsid w:val="00251DBC"/>
    <w:rsid w:val="002E155C"/>
    <w:rsid w:val="0031535C"/>
    <w:rsid w:val="004D3E05"/>
    <w:rsid w:val="005275E1"/>
    <w:rsid w:val="007E4FE3"/>
    <w:rsid w:val="00A808FC"/>
    <w:rsid w:val="00A85D0B"/>
    <w:rsid w:val="00C55C8C"/>
    <w:rsid w:val="00D631F7"/>
    <w:rsid w:val="00D67796"/>
    <w:rsid w:val="00D948D9"/>
    <w:rsid w:val="00F70F4D"/>
    <w:rsid w:val="00F85A0B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F4D"/>
    <w:pPr>
      <w:keepNext/>
      <w:keepLines/>
      <w:spacing w:after="12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0F4D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70F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84</Words>
  <Characters>483</Characters>
  <Application>Microsoft Office Outlook</Application>
  <DocSecurity>0</DocSecurity>
  <Lines>0</Lines>
  <Paragraphs>0</Paragraphs>
  <ScaleCrop>false</ScaleCrop>
  <Company>Murray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READING:  CORNELL NOTES</dc:title>
  <dc:subject/>
  <dc:creator>kwood</dc:creator>
  <cp:keywords/>
  <dc:description/>
  <cp:lastModifiedBy>mohern</cp:lastModifiedBy>
  <cp:revision>2</cp:revision>
  <cp:lastPrinted>2010-08-27T17:11:00Z</cp:lastPrinted>
  <dcterms:created xsi:type="dcterms:W3CDTF">2011-08-16T21:10:00Z</dcterms:created>
  <dcterms:modified xsi:type="dcterms:W3CDTF">2011-08-16T21:10:00Z</dcterms:modified>
</cp:coreProperties>
</file>